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063"/>
      </w:tblGrid>
      <w:tr w:rsidR="00F70698" w14:paraId="7A8BA5F2" w14:textId="77777777" w:rsidTr="00957B9A">
        <w:tc>
          <w:tcPr>
            <w:tcW w:w="9324" w:type="dxa"/>
          </w:tcPr>
          <w:p w14:paraId="55495D43" w14:textId="77777777" w:rsidR="00F70698" w:rsidRPr="00F70698" w:rsidRDefault="00957B9A" w:rsidP="00957B9A">
            <w:pPr>
              <w:pStyle w:val="Title"/>
            </w:pPr>
            <w:r>
              <w:rPr>
                <w:caps w:val="0"/>
              </w:rPr>
              <w:t>[School Name]</w:t>
            </w:r>
          </w:p>
        </w:tc>
      </w:tr>
      <w:tr w:rsidR="00F70698" w14:paraId="3623017A" w14:textId="77777777" w:rsidTr="00957B9A">
        <w:tc>
          <w:tcPr>
            <w:tcW w:w="9324" w:type="dxa"/>
          </w:tcPr>
          <w:p w14:paraId="5A6A2BE6" w14:textId="77777777" w:rsidR="00F70698" w:rsidRPr="00F70698" w:rsidRDefault="00957B9A" w:rsidP="00957B9A">
            <w:pPr>
              <w:pStyle w:val="Subtitle"/>
            </w:pPr>
            <w:r>
              <w:rPr>
                <w:caps w:val="0"/>
              </w:rPr>
              <w:t xml:space="preserve">Certificate of Achievement </w:t>
            </w:r>
          </w:p>
        </w:tc>
      </w:tr>
      <w:tr w:rsidR="00F70698" w14:paraId="2DCF2C3F" w14:textId="77777777" w:rsidTr="00957B9A">
        <w:trPr>
          <w:trHeight w:val="1008"/>
        </w:trPr>
        <w:tc>
          <w:tcPr>
            <w:tcW w:w="9324" w:type="dxa"/>
          </w:tcPr>
          <w:p w14:paraId="77FC86E0" w14:textId="77777777" w:rsidR="00F70698" w:rsidRDefault="00F70698" w:rsidP="00957B9A">
            <w:pPr>
              <w:pStyle w:val="Title"/>
            </w:pPr>
          </w:p>
        </w:tc>
      </w:tr>
      <w:tr w:rsidR="00F70698" w14:paraId="7FF5E427" w14:textId="77777777" w:rsidTr="00957B9A">
        <w:trPr>
          <w:trHeight w:val="720"/>
        </w:trPr>
        <w:tc>
          <w:tcPr>
            <w:tcW w:w="9324" w:type="dxa"/>
            <w:vAlign w:val="bottom"/>
          </w:tcPr>
          <w:p w14:paraId="7FE143E0" w14:textId="77777777" w:rsidR="00F70698" w:rsidRPr="00F70698" w:rsidRDefault="00957B9A" w:rsidP="00957B9A">
            <w:pPr>
              <w:pStyle w:val="BodyText"/>
            </w:pPr>
            <w:r>
              <w:t>This certificate is awarded to</w:t>
            </w:r>
          </w:p>
        </w:tc>
      </w:tr>
      <w:tr w:rsidR="00F70698" w14:paraId="5ACF059A" w14:textId="77777777" w:rsidTr="00957B9A">
        <w:tc>
          <w:tcPr>
            <w:tcW w:w="9324" w:type="dxa"/>
            <w:vAlign w:val="center"/>
          </w:tcPr>
          <w:p w14:paraId="173EAF12" w14:textId="77777777" w:rsidR="00F70698" w:rsidRDefault="00957B9A" w:rsidP="00957B9A">
            <w:pPr>
              <w:pStyle w:val="Heading1"/>
            </w:pPr>
            <w:r>
              <w:t>[Student Name]</w:t>
            </w:r>
          </w:p>
        </w:tc>
      </w:tr>
      <w:tr w:rsidR="00F70698" w14:paraId="2C5F82A6" w14:textId="77777777" w:rsidTr="00957B9A">
        <w:trPr>
          <w:trHeight w:val="1863"/>
        </w:trPr>
        <w:tc>
          <w:tcPr>
            <w:tcW w:w="9324" w:type="dxa"/>
          </w:tcPr>
          <w:p w14:paraId="5316CA66" w14:textId="77777777" w:rsidR="00957B9A" w:rsidRPr="00957B9A" w:rsidRDefault="00957B9A" w:rsidP="00957B9A">
            <w:pPr>
              <w:pStyle w:val="BodyText"/>
            </w:pPr>
            <w:r>
              <w:t>For the</w:t>
            </w:r>
            <w:r w:rsidR="003675EF">
              <w:t>ir</w:t>
            </w:r>
            <w:r>
              <w:t xml:space="preserve"> successful completion of the Hertfordshire Leadership [Bronze Award Level 1]</w:t>
            </w:r>
          </w:p>
        </w:tc>
      </w:tr>
      <w:tr w:rsidR="00F70698" w14:paraId="658B8CF4" w14:textId="77777777" w:rsidTr="00957B9A">
        <w:trPr>
          <w:trHeight w:val="2124"/>
        </w:trPr>
        <w:tc>
          <w:tcPr>
            <w:tcW w:w="9324" w:type="dxa"/>
          </w:tcPr>
          <w:p w14:paraId="6723DABE" w14:textId="77777777" w:rsidR="00F70698" w:rsidRPr="00F70698" w:rsidRDefault="00957B9A" w:rsidP="00957B9A">
            <w:pPr>
              <w:pStyle w:val="BodyText"/>
            </w:pPr>
            <w:r>
              <w:t>[Date]</w:t>
            </w:r>
          </w:p>
        </w:tc>
      </w:tr>
      <w:tr w:rsidR="00F70698" w14:paraId="090EB397" w14:textId="77777777" w:rsidTr="00957B9A">
        <w:tc>
          <w:tcPr>
            <w:tcW w:w="9324" w:type="dxa"/>
          </w:tcPr>
          <w:p w14:paraId="35AB55FE" w14:textId="77777777" w:rsidR="00F70698" w:rsidRPr="00F70698" w:rsidRDefault="00957B9A" w:rsidP="00957B9A">
            <w:pPr>
              <w:pStyle w:val="BodyText"/>
            </w:pPr>
            <w:r>
              <w:t>PE Subject Leader</w:t>
            </w:r>
          </w:p>
        </w:tc>
      </w:tr>
    </w:tbl>
    <w:p w14:paraId="140C51D1" w14:textId="77777777" w:rsidR="00BE7D30" w:rsidRDefault="003675EF" w:rsidP="005D6385">
      <w:pPr>
        <w:pStyle w:val="BodyText"/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7AB8DFA" wp14:editId="4B727B7F">
            <wp:simplePos x="0" y="0"/>
            <wp:positionH relativeFrom="column">
              <wp:posOffset>6002924</wp:posOffset>
            </wp:positionH>
            <wp:positionV relativeFrom="paragraph">
              <wp:posOffset>5463796</wp:posOffset>
            </wp:positionV>
            <wp:extent cx="637953" cy="10313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3" cy="1031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w:drawing>
          <wp:anchor distT="36576" distB="36576" distL="36576" distR="36576" simplePos="0" relativeHeight="251660288" behindDoc="0" locked="0" layoutInCell="1" allowOverlap="1" wp14:anchorId="01F8A283" wp14:editId="3A7F3A3B">
            <wp:simplePos x="0" y="0"/>
            <wp:positionH relativeFrom="column">
              <wp:posOffset>7553325</wp:posOffset>
            </wp:positionH>
            <wp:positionV relativeFrom="paragraph">
              <wp:posOffset>6103924</wp:posOffset>
            </wp:positionV>
            <wp:extent cx="1368425" cy="554355"/>
            <wp:effectExtent l="0" t="0" r="3175" b="0"/>
            <wp:wrapNone/>
            <wp:docPr id="4" name="Picture 4" descr="w640_809983_captu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640_809983_capture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7D30" w:rsidSect="003675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198C" w14:textId="77777777" w:rsidR="003244E4" w:rsidRDefault="003244E4" w:rsidP="005D6385">
      <w:r>
        <w:separator/>
      </w:r>
    </w:p>
  </w:endnote>
  <w:endnote w:type="continuationSeparator" w:id="0">
    <w:p w14:paraId="08D6AB2F" w14:textId="77777777" w:rsidR="003244E4" w:rsidRDefault="003244E4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5360" w14:textId="77777777"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E764" w14:textId="77777777"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CF9E" w14:textId="77777777"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B6CC" w14:textId="77777777" w:rsidR="003244E4" w:rsidRDefault="003244E4" w:rsidP="005D6385">
      <w:r>
        <w:separator/>
      </w:r>
    </w:p>
  </w:footnote>
  <w:footnote w:type="continuationSeparator" w:id="0">
    <w:p w14:paraId="64271CE2" w14:textId="77777777" w:rsidR="003244E4" w:rsidRDefault="003244E4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CA35" w14:textId="77777777"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9E07" w14:textId="77777777"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F805105" wp14:editId="38B10E0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7B2067B1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F997" w14:textId="77777777"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9A"/>
    <w:rsid w:val="00134F13"/>
    <w:rsid w:val="003244E4"/>
    <w:rsid w:val="00347D91"/>
    <w:rsid w:val="003675EF"/>
    <w:rsid w:val="005D6385"/>
    <w:rsid w:val="00666201"/>
    <w:rsid w:val="006A0391"/>
    <w:rsid w:val="00772282"/>
    <w:rsid w:val="0077396C"/>
    <w:rsid w:val="007C7C1C"/>
    <w:rsid w:val="00957B9A"/>
    <w:rsid w:val="00A33BA1"/>
    <w:rsid w:val="00BE02C2"/>
    <w:rsid w:val="00BE7D30"/>
    <w:rsid w:val="00CD2F98"/>
    <w:rsid w:val="00DB4D29"/>
    <w:rsid w:val="00E00893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095812"/>
  <w14:defaultImageDpi w14:val="0"/>
  <w15:docId w15:val="{9D6073C5-F34B-4398-9EFC-7084D0BB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igh%20school%20achievement%20certificate.dotx" TargetMode="External"/></Relationship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B9280-F82A-4134-92E7-26BE06BBAC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User</dc:creator>
  <cp:keywords/>
  <dc:description/>
  <cp:lastModifiedBy>J Livermore</cp:lastModifiedBy>
  <cp:revision>2</cp:revision>
  <dcterms:created xsi:type="dcterms:W3CDTF">2021-12-02T14:28:00Z</dcterms:created>
  <dcterms:modified xsi:type="dcterms:W3CDTF">2021-12-02T14:28:00Z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